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2CDDC" w:themeColor="accent5" w:themeTint="99"/>
  <w:body>
    <w:p w:rsidR="00E22F7F" w:rsidRDefault="002724D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36B11C9B">
                <wp:simplePos x="0" y="0"/>
                <wp:positionH relativeFrom="column">
                  <wp:posOffset>-323850</wp:posOffset>
                </wp:positionH>
                <wp:positionV relativeFrom="paragraph">
                  <wp:posOffset>5124450</wp:posOffset>
                </wp:positionV>
                <wp:extent cx="6619875" cy="28765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4DE" w:rsidRDefault="002724DE" w:rsidP="00D11E14">
                            <w:pPr>
                              <w:spacing w:after="0"/>
                            </w:pPr>
                            <w:bookmarkStart w:id="0" w:name="_GoBack"/>
                          </w:p>
                          <w:p w:rsidR="00721CF6" w:rsidRDefault="00721CF6" w:rsidP="00D11E14">
                            <w:pPr>
                              <w:spacing w:after="0"/>
                            </w:pPr>
                          </w:p>
                          <w:p w:rsidR="00721CF6" w:rsidRDefault="00721CF6" w:rsidP="00D11E14">
                            <w:pPr>
                              <w:spacing w:after="0"/>
                            </w:pPr>
                          </w:p>
                          <w:p w:rsidR="00721CF6" w:rsidRDefault="00721CF6" w:rsidP="00D11E14">
                            <w:pPr>
                              <w:spacing w:after="0"/>
                            </w:pPr>
                          </w:p>
                          <w:p w:rsidR="00D11E14" w:rsidRDefault="00D11E14" w:rsidP="00D11E14">
                            <w:pPr>
                              <w:spacing w:after="0"/>
                            </w:pPr>
                          </w:p>
                          <w:p w:rsidR="00D11E14" w:rsidRDefault="00D11E14" w:rsidP="00D11E14">
                            <w:pPr>
                              <w:spacing w:after="0"/>
                            </w:pPr>
                          </w:p>
                          <w:p w:rsidR="00D11E14" w:rsidRDefault="00D11E14" w:rsidP="00D11E14">
                            <w:pPr>
                              <w:spacing w:after="0"/>
                            </w:pPr>
                          </w:p>
                          <w:bookmarkEnd w:id="0"/>
                          <w:p w:rsidR="00721CF6" w:rsidRDefault="00721CF6" w:rsidP="00D11E1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5pt;margin-top:403.5pt;width:521.25pt;height:22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">
                <v:textbox>
                  <w:txbxContent>
                    <w:p w:rsidR="002724DE" w:rsidRDefault="002724DE" w:rsidP="00D11E14">
                      <w:pPr>
                        <w:spacing w:after="0"/>
                      </w:pPr>
                      <w:bookmarkStart w:id="1" w:name="_GoBack"/>
                    </w:p>
                    <w:p w:rsidR="00721CF6" w:rsidRDefault="00721CF6" w:rsidP="00D11E14">
                      <w:pPr>
                        <w:spacing w:after="0"/>
                      </w:pPr>
                    </w:p>
                    <w:p w:rsidR="00721CF6" w:rsidRDefault="00721CF6" w:rsidP="00D11E14">
                      <w:pPr>
                        <w:spacing w:after="0"/>
                      </w:pPr>
                    </w:p>
                    <w:p w:rsidR="00721CF6" w:rsidRDefault="00721CF6" w:rsidP="00D11E14">
                      <w:pPr>
                        <w:spacing w:after="0"/>
                      </w:pPr>
                    </w:p>
                    <w:p w:rsidR="00D11E14" w:rsidRDefault="00D11E14" w:rsidP="00D11E14">
                      <w:pPr>
                        <w:spacing w:after="0"/>
                      </w:pPr>
                    </w:p>
                    <w:p w:rsidR="00D11E14" w:rsidRDefault="00D11E14" w:rsidP="00D11E14">
                      <w:pPr>
                        <w:spacing w:after="0"/>
                      </w:pPr>
                    </w:p>
                    <w:p w:rsidR="00D11E14" w:rsidRDefault="00D11E14" w:rsidP="00D11E14">
                      <w:pPr>
                        <w:spacing w:after="0"/>
                      </w:pPr>
                    </w:p>
                    <w:bookmarkEnd w:id="1"/>
                    <w:p w:rsidR="00721CF6" w:rsidRDefault="00721CF6" w:rsidP="00D11E14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6C490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981076</wp:posOffset>
                </wp:positionH>
                <wp:positionV relativeFrom="paragraph">
                  <wp:posOffset>4467225</wp:posOffset>
                </wp:positionV>
                <wp:extent cx="130810" cy="257175"/>
                <wp:effectExtent l="0" t="0" r="21590" b="28575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2571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13DA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77.25pt;margin-top:351.75pt;width:10.3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" adj="916" strokecolor="#4579b8 [3044]"/>
            </w:pict>
          </mc:Fallback>
        </mc:AlternateContent>
      </w:r>
      <w:r w:rsidR="00D8775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AE3951" wp14:editId="31D9BCD5">
                <wp:simplePos x="0" y="0"/>
                <wp:positionH relativeFrom="column">
                  <wp:posOffset>-485775</wp:posOffset>
                </wp:positionH>
                <wp:positionV relativeFrom="paragraph">
                  <wp:posOffset>4352925</wp:posOffset>
                </wp:positionV>
                <wp:extent cx="6915150" cy="447675"/>
                <wp:effectExtent l="0" t="0" r="19050" b="2857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447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7D2" w:rsidRPr="00DA0ACD" w:rsidRDefault="002724DE" w:rsidP="006C490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1088D">
                              <w:rPr>
                                <w:rFonts w:ascii="Calibri" w:eastAsia="+mn-ea" w:hAnsi="Calibri" w:cs="+mn-cs"/>
                                <w:color w:val="000000"/>
                              </w:rPr>
                              <w:t xml:space="preserve">Go to this website: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</w:rPr>
                              <w:t xml:space="preserve"> </w:t>
                            </w:r>
                            <w:hyperlink r:id="rId7" w:history="1">
                              <w:r w:rsidR="00D328C9" w:rsidRPr="00D328C9">
                                <w:rPr>
                                  <w:rStyle w:val="Hyperlink"/>
                                </w:rPr>
                                <w:t>http://www.usnews.com/education/best-colleges/slideshows/10-ways-to-prepare-for-your-freshman-year-of-college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E3951" id="Text Box 8" o:spid="_x0000_s1027" type="#_x0000_t202" style="position:absolute;margin-left:-38.25pt;margin-top:342.75pt;width:544.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" fillcolor="#ccc0d9 [1303]" strokecolor="#1f497d [3215]" strokeweight="1.5pt">
                <v:textbox>
                  <w:txbxContent>
                    <w:p w:rsidR="007417D2" w:rsidRPr="00DA0ACD" w:rsidRDefault="002724DE" w:rsidP="006C490D">
                      <w:pPr>
                        <w:rPr>
                          <w:sz w:val="32"/>
                          <w:szCs w:val="32"/>
                        </w:rPr>
                      </w:pPr>
                      <w:r w:rsidRPr="0091088D">
                        <w:rPr>
                          <w:rFonts w:ascii="Calibri" w:eastAsia="+mn-ea" w:hAnsi="Calibri" w:cs="+mn-cs"/>
                          <w:color w:val="000000"/>
                        </w:rPr>
                        <w:t xml:space="preserve">Go to this website: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</w:rPr>
                        <w:t xml:space="preserve"> </w:t>
                      </w:r>
                      <w:hyperlink r:id="rId8" w:history="1">
                        <w:r w:rsidR="00D328C9" w:rsidRPr="00D328C9">
                          <w:rPr>
                            <w:rStyle w:val="Hyperlink"/>
                          </w:rPr>
                          <w:t>http://www.usnews.com/education/best-colleges/slideshows/10-ways-to-prepare-for-your-freshman-year-of-college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D8775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B48EED" wp14:editId="6EDBD690">
                <wp:simplePos x="0" y="0"/>
                <wp:positionH relativeFrom="column">
                  <wp:posOffset>-486410</wp:posOffset>
                </wp:positionH>
                <wp:positionV relativeFrom="paragraph">
                  <wp:posOffset>4800600</wp:posOffset>
                </wp:positionV>
                <wp:extent cx="6924675" cy="3371850"/>
                <wp:effectExtent l="0" t="0" r="28575" b="1905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371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4DE" w:rsidRDefault="00D328C9">
                            <w:r>
                              <w:t xml:space="preserve">Click through the slideshow of 12 tips and explain what you think are the </w:t>
                            </w:r>
                            <w:r w:rsidRPr="00D328C9">
                              <w:rPr>
                                <w:b/>
                              </w:rPr>
                              <w:t>most important 5 tips</w:t>
                            </w:r>
                            <w:r>
                              <w:t xml:space="preserve"> in your own </w:t>
                            </w:r>
                            <w:proofErr w:type="gramStart"/>
                            <w:r>
                              <w:t xml:space="preserve">words </w:t>
                            </w:r>
                            <w:r w:rsidR="002724DE">
                              <w:t>:</w:t>
                            </w:r>
                            <w:proofErr w:type="gramEnd"/>
                            <w:r w:rsidR="002724DE" w:rsidRPr="002724D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2724DE" w:rsidRDefault="002724DE">
                            <w:r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724DE" w:rsidRDefault="002724DE"/>
                          <w:p w:rsidR="002724DE" w:rsidRDefault="002724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48EED" id="Text Box 9" o:spid="_x0000_s1028" type="#_x0000_t202" style="position:absolute;margin-left:-38.3pt;margin-top:378pt;width:545.25pt;height:26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" fillcolor="#ccc0d9 [1303]" strokecolor="#1f497d [3215]" strokeweight="1pt">
                <v:textbox>
                  <w:txbxContent>
                    <w:p w:rsidR="002724DE" w:rsidRDefault="00D328C9">
                      <w:r>
                        <w:t xml:space="preserve">Click through the slideshow of 12 tips and explain what you think are the </w:t>
                      </w:r>
                      <w:r w:rsidRPr="00D328C9">
                        <w:rPr>
                          <w:b/>
                        </w:rPr>
                        <w:t>most important 5 tips</w:t>
                      </w:r>
                      <w:r>
                        <w:t xml:space="preserve"> in your own </w:t>
                      </w:r>
                      <w:proofErr w:type="gramStart"/>
                      <w:r>
                        <w:t xml:space="preserve">words </w:t>
                      </w:r>
                      <w:r w:rsidR="002724DE">
                        <w:t>:</w:t>
                      </w:r>
                      <w:proofErr w:type="gramEnd"/>
                      <w:r w:rsidR="002724DE" w:rsidRPr="002724DE">
                        <w:rPr>
                          <w:noProof/>
                        </w:rPr>
                        <w:t xml:space="preserve"> </w:t>
                      </w:r>
                    </w:p>
                    <w:p w:rsidR="002724DE" w:rsidRDefault="002724DE">
                      <w:r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724DE" w:rsidRDefault="002724DE"/>
                    <w:p w:rsidR="002724DE" w:rsidRDefault="002724DE"/>
                  </w:txbxContent>
                </v:textbox>
              </v:shape>
            </w:pict>
          </mc:Fallback>
        </mc:AlternateContent>
      </w:r>
      <w:r w:rsidR="0079482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C3428F" wp14:editId="17DD1F2D">
                <wp:simplePos x="0" y="0"/>
                <wp:positionH relativeFrom="column">
                  <wp:posOffset>3228975</wp:posOffset>
                </wp:positionH>
                <wp:positionV relativeFrom="paragraph">
                  <wp:posOffset>3228975</wp:posOffset>
                </wp:positionV>
                <wp:extent cx="2933700" cy="904875"/>
                <wp:effectExtent l="19050" t="1905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9048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34925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4DE" w:rsidRDefault="002724DE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C3428F" id="Text Box 17" o:spid="_x0000_s1029" type="#_x0000_t202" style="position:absolute;margin-left:254.25pt;margin-top:254.25pt;width:231pt;height:71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" fillcolor="#c4bc96 [2414]" strokecolor="white [3212]" strokeweight="2.75pt">
                <v:textbox>
                  <w:txbxContent>
                    <w:p w:rsidR="002724DE" w:rsidRDefault="002724DE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="0079482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1AFCF" wp14:editId="70C253FD">
                <wp:simplePos x="0" y="0"/>
                <wp:positionH relativeFrom="column">
                  <wp:posOffset>3228975</wp:posOffset>
                </wp:positionH>
                <wp:positionV relativeFrom="paragraph">
                  <wp:posOffset>2009775</wp:posOffset>
                </wp:positionV>
                <wp:extent cx="2933700" cy="971550"/>
                <wp:effectExtent l="0" t="0" r="38100" b="5715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971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724DE" w:rsidRPr="005C746A" w:rsidRDefault="002724D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1AFCF" id="Text Box 7" o:spid="_x0000_s1030" type="#_x0000_t202" style="position:absolute;margin-left:254.25pt;margin-top:158.25pt;width:231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" fillcolor="#f79646 [3209]" strokecolor="#f2f2f2 [3041]" strokeweight="2pt">
                <v:shadow on="t" color="#974706 [1609]" opacity=".5" offset="1pt"/>
                <v:textbox>
                  <w:txbxContent>
                    <w:p w:rsidR="002724DE" w:rsidRPr="005C746A" w:rsidRDefault="002724D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794827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A1D0F29" wp14:editId="77DB9AA4">
                <wp:simplePos x="0" y="0"/>
                <wp:positionH relativeFrom="column">
                  <wp:posOffset>542925</wp:posOffset>
                </wp:positionH>
                <wp:positionV relativeFrom="paragraph">
                  <wp:posOffset>276225</wp:posOffset>
                </wp:positionV>
                <wp:extent cx="5962650" cy="3971925"/>
                <wp:effectExtent l="0" t="0" r="19050" b="28575"/>
                <wp:wrapSquare wrapText="bothSides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39719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4DE" w:rsidRDefault="002724DE" w:rsidP="007C18D4">
                            <w:pPr>
                              <w:jc w:val="both"/>
                              <w:rPr>
                                <w:rFonts w:ascii="Calibri" w:eastAsia="+mn-ea" w:hAnsi="Calibri" w:cs="+mn-cs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</w:rPr>
                              <w:t>Go to the following</w:t>
                            </w:r>
                            <w:r w:rsidRPr="00CF2168">
                              <w:rPr>
                                <w:rFonts w:ascii="Calibri" w:eastAsia="+mn-ea" w:hAnsi="Calibri" w:cs="+mn-cs"/>
                                <w:color w:val="000000"/>
                              </w:rPr>
                              <w:t xml:space="preserve"> website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</w:rPr>
                              <w:t xml:space="preserve">. </w:t>
                            </w:r>
                            <w:r w:rsidR="00C96F43">
                              <w:rPr>
                                <w:rFonts w:ascii="Calibri" w:eastAsia="+mn-ea" w:hAnsi="Calibri" w:cs="+mn-cs"/>
                                <w:color w:val="000000"/>
                              </w:rPr>
                              <w:t xml:space="preserve"> Choose three different topics on the main page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</w:rPr>
                              <w:t xml:space="preserve"> and record what you learn in the boxes</w:t>
                            </w:r>
                            <w:r w:rsidRPr="00CF2168">
                              <w:rPr>
                                <w:rFonts w:ascii="Calibri" w:eastAsia="+mn-ea" w:hAnsi="Calibri" w:cs="+mn-cs"/>
                                <w:color w:val="000000"/>
                              </w:rPr>
                              <w:t xml:space="preserve">: </w:t>
                            </w:r>
                            <w:hyperlink r:id="rId9" w:history="1">
                              <w:r w:rsidRPr="00A508B5">
                                <w:rPr>
                                  <w:rStyle w:val="Hyperlink"/>
                                  <w:rFonts w:ascii="Calibri" w:eastAsia="+mn-ea" w:hAnsi="Calibri" w:cs="+mn-cs"/>
                                </w:rPr>
                                <w:t>http://www.offtocollege.com/first_time/college-move.html</w:t>
                              </w:r>
                            </w:hyperlink>
                          </w:p>
                          <w:p w:rsidR="002724DE" w:rsidRDefault="002724DE" w:rsidP="00CF2168"/>
                          <w:p w:rsidR="002724DE" w:rsidRDefault="002724DE"/>
                          <w:p w:rsidR="002724DE" w:rsidRDefault="002724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D0F29" id="Text Box 6" o:spid="_x0000_s1031" type="#_x0000_t202" style="position:absolute;margin-left:42.75pt;margin-top:21.75pt;width:469.5pt;height:312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" fillcolor="#c2d69b [1942]" strokecolor="#4f81bd [3204]" strokeweight="1pt">
                <v:textbox>
                  <w:txbxContent>
                    <w:p w:rsidR="002724DE" w:rsidRDefault="002724DE" w:rsidP="007C18D4">
                      <w:pPr>
                        <w:jc w:val="both"/>
                        <w:rPr>
                          <w:rFonts w:ascii="Calibri" w:eastAsia="+mn-ea" w:hAnsi="Calibri" w:cs="+mn-cs"/>
                          <w:color w:val="000000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</w:rPr>
                        <w:t>Go to the following</w:t>
                      </w:r>
                      <w:r w:rsidRPr="00CF2168">
                        <w:rPr>
                          <w:rFonts w:ascii="Calibri" w:eastAsia="+mn-ea" w:hAnsi="Calibri" w:cs="+mn-cs"/>
                          <w:color w:val="000000"/>
                        </w:rPr>
                        <w:t xml:space="preserve"> website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</w:rPr>
                        <w:t xml:space="preserve">. </w:t>
                      </w:r>
                      <w:r w:rsidR="00C96F43">
                        <w:rPr>
                          <w:rFonts w:ascii="Calibri" w:eastAsia="+mn-ea" w:hAnsi="Calibri" w:cs="+mn-cs"/>
                          <w:color w:val="000000"/>
                        </w:rPr>
                        <w:t xml:space="preserve"> Choose three different topics on the main page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</w:rPr>
                        <w:t xml:space="preserve"> and record what you learn in the boxes</w:t>
                      </w:r>
                      <w:r w:rsidRPr="00CF2168">
                        <w:rPr>
                          <w:rFonts w:ascii="Calibri" w:eastAsia="+mn-ea" w:hAnsi="Calibri" w:cs="+mn-cs"/>
                          <w:color w:val="000000"/>
                        </w:rPr>
                        <w:t xml:space="preserve">: </w:t>
                      </w:r>
                      <w:hyperlink r:id="rId10" w:history="1">
                        <w:r w:rsidRPr="00A508B5">
                          <w:rPr>
                            <w:rStyle w:val="Hyperlink"/>
                            <w:rFonts w:ascii="Calibri" w:eastAsia="+mn-ea" w:hAnsi="Calibri" w:cs="+mn-cs"/>
                          </w:rPr>
                          <w:t>http://www.offtocollege.com/first_time/college-move.html</w:t>
                        </w:r>
                      </w:hyperlink>
                    </w:p>
                    <w:p w:rsidR="002724DE" w:rsidRDefault="002724DE" w:rsidP="00CF2168"/>
                    <w:p w:rsidR="002724DE" w:rsidRDefault="002724DE"/>
                    <w:p w:rsidR="002724DE" w:rsidRDefault="002724DE"/>
                  </w:txbxContent>
                </v:textbox>
                <w10:wrap type="square"/>
              </v:shape>
            </w:pict>
          </mc:Fallback>
        </mc:AlternateContent>
      </w:r>
      <w:r w:rsidR="0079482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C8845B" wp14:editId="2D8A7DC9">
                <wp:simplePos x="0" y="0"/>
                <wp:positionH relativeFrom="column">
                  <wp:posOffset>4476750</wp:posOffset>
                </wp:positionH>
                <wp:positionV relativeFrom="paragraph">
                  <wp:posOffset>-523875</wp:posOffset>
                </wp:positionV>
                <wp:extent cx="1952625" cy="685800"/>
                <wp:effectExtent l="19050" t="19050" r="47625" b="5715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685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724DE" w:rsidRDefault="002724DE">
                            <w:r>
                              <w:t>Name</w:t>
                            </w:r>
                            <w:r w:rsidR="005C019F">
                              <w:t>s</w:t>
                            </w:r>
                            <w:r>
                              <w:t xml:space="preserve">: </w:t>
                            </w:r>
                          </w:p>
                          <w:p w:rsidR="002724DE" w:rsidRDefault="002724DE"/>
                          <w:p w:rsidR="002724DE" w:rsidRDefault="002724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8845B" id="Text Box 3" o:spid="_x0000_s1032" type="#_x0000_t202" style="position:absolute;margin-left:352.5pt;margin-top:-41.25pt;width:153.7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" fillcolor="#4bacc6 [3208]" strokecolor="#f2f2f2 [3041]" strokeweight="3pt">
                <v:shadow on="t" color="#205867 [1608]" opacity=".5" offset="1pt"/>
                <v:textbox>
                  <w:txbxContent>
                    <w:p w:rsidR="002724DE" w:rsidRDefault="002724DE">
                      <w:r>
                        <w:t>Name</w:t>
                      </w:r>
                      <w:r w:rsidR="005C019F">
                        <w:t>s</w:t>
                      </w:r>
                      <w:r>
                        <w:t xml:space="preserve">: </w:t>
                      </w:r>
                    </w:p>
                    <w:p w:rsidR="002724DE" w:rsidRDefault="002724DE"/>
                    <w:p w:rsidR="002724DE" w:rsidRDefault="002724DE"/>
                  </w:txbxContent>
                </v:textbox>
              </v:shape>
            </w:pict>
          </mc:Fallback>
        </mc:AlternateContent>
      </w:r>
      <w:r w:rsidR="0066039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0862FC" wp14:editId="1DCA24A8">
                <wp:simplePos x="0" y="0"/>
                <wp:positionH relativeFrom="column">
                  <wp:posOffset>3228975</wp:posOffset>
                </wp:positionH>
                <wp:positionV relativeFrom="paragraph">
                  <wp:posOffset>876300</wp:posOffset>
                </wp:positionV>
                <wp:extent cx="2933700" cy="9525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952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4DE" w:rsidRDefault="002724DE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862FC" id="_x0000_s1033" type="#_x0000_t202" style="position:absolute;margin-left:254.25pt;margin-top:69pt;width:231pt;height: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" fillcolor="#b6dde8 [1304]" strokecolor="white [3212]" strokeweight="1pt">
                <v:textbox>
                  <w:txbxContent>
                    <w:p w:rsidR="002724DE" w:rsidRDefault="002724DE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66039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D02F7" wp14:editId="1597B7F1">
                <wp:simplePos x="0" y="0"/>
                <wp:positionH relativeFrom="column">
                  <wp:posOffset>-571500</wp:posOffset>
                </wp:positionH>
                <wp:positionV relativeFrom="paragraph">
                  <wp:posOffset>866775</wp:posOffset>
                </wp:positionV>
                <wp:extent cx="3476625" cy="2790825"/>
                <wp:effectExtent l="0" t="0" r="28575" b="285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27908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4DE" w:rsidRDefault="002724DE" w:rsidP="0066039A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6039A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Read this article and list three important points that it makes: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1" w:history="1">
                              <w:r w:rsidRPr="00A508B5">
                                <w:rPr>
                                  <w:rStyle w:val="Hyperlink"/>
                                  <w:rFonts w:ascii="Calibri" w:eastAsia="+mn-ea" w:hAnsi="Calibri" w:cs="+mn-cs"/>
                                  <w:sz w:val="20"/>
                                  <w:szCs w:val="20"/>
                                </w:rPr>
                                <w:t>http://today.msnbc.msn.com/id/14267611/ns/today-back_to_school/t/how-get-your-teen-ready-college</w:t>
                              </w:r>
                            </w:hyperlink>
                            <w:r w:rsidRPr="0066039A">
                              <w:rPr>
                                <w:sz w:val="20"/>
                              </w:rPr>
                              <w:t xml:space="preserve">   </w:t>
                            </w:r>
                          </w:p>
                          <w:p w:rsidR="002724DE" w:rsidRDefault="002724DE" w:rsidP="0066039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724DE" w:rsidRDefault="002724DE" w:rsidP="0066039A">
                            <w:pPr>
                              <w:ind w:left="360"/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724DE" w:rsidRPr="0066039A" w:rsidRDefault="002724DE" w:rsidP="0066039A">
                            <w:pPr>
                              <w:ind w:left="360"/>
                              <w:rPr>
                                <w:rFonts w:ascii="Calibri" w:eastAsia="+mn-ea" w:hAnsi="Calibri" w:cs="+mn-cs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724DE" w:rsidRDefault="002724DE" w:rsidP="0066039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724DE" w:rsidRDefault="002724DE" w:rsidP="0066039A">
                            <w:pPr>
                              <w:ind w:left="360"/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724DE" w:rsidRPr="0066039A" w:rsidRDefault="002724DE" w:rsidP="0066039A">
                            <w:pPr>
                              <w:ind w:left="360"/>
                              <w:rPr>
                                <w:rFonts w:ascii="Calibri" w:eastAsia="+mn-ea" w:hAnsi="Calibri" w:cs="+mn-cs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724DE" w:rsidRPr="0066039A" w:rsidRDefault="002724DE" w:rsidP="0066039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D02F7" id="Text Box 5" o:spid="_x0000_s1034" type="#_x0000_t202" style="position:absolute;margin-left:-45pt;margin-top:68.25pt;width:273.75pt;height:2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" fillcolor="#e5b8b7 [1301]" strokecolor="#4f81bd [3204]" strokeweight="1pt">
                <v:textbox>
                  <w:txbxContent>
                    <w:p w:rsidR="002724DE" w:rsidRDefault="002724DE" w:rsidP="0066039A">
                      <w:pPr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</w:rPr>
                      </w:pPr>
                      <w:r w:rsidRPr="0066039A">
                        <w:rPr>
                          <w:rFonts w:ascii="Calibri" w:eastAsia="+mn-ea" w:hAnsi="Calibri" w:cs="+mn-cs"/>
                          <w:b/>
                          <w:color w:val="000000"/>
                          <w:sz w:val="20"/>
                          <w:szCs w:val="20"/>
                        </w:rPr>
                        <w:t>Read this article and list three important points that it makes: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hyperlink r:id="rId12" w:history="1">
                        <w:r w:rsidRPr="00A508B5">
                          <w:rPr>
                            <w:rStyle w:val="Hyperlink"/>
                            <w:rFonts w:ascii="Calibri" w:eastAsia="+mn-ea" w:hAnsi="Calibri" w:cs="+mn-cs"/>
                            <w:sz w:val="20"/>
                            <w:szCs w:val="20"/>
                          </w:rPr>
                          <w:t>http://today.msnbc.msn.com/id/14267611/ns/today-back_to_school/t/how-get-your-teen-ready-college</w:t>
                        </w:r>
                      </w:hyperlink>
                      <w:r w:rsidRPr="0066039A">
                        <w:rPr>
                          <w:sz w:val="20"/>
                        </w:rPr>
                        <w:t xml:space="preserve">   </w:t>
                      </w:r>
                    </w:p>
                    <w:p w:rsidR="002724DE" w:rsidRDefault="002724DE" w:rsidP="0066039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724DE" w:rsidRDefault="002724DE" w:rsidP="0066039A">
                      <w:pPr>
                        <w:ind w:left="360"/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</w:rPr>
                      </w:pPr>
                    </w:p>
                    <w:p w:rsidR="002724DE" w:rsidRPr="0066039A" w:rsidRDefault="002724DE" w:rsidP="0066039A">
                      <w:pPr>
                        <w:ind w:left="360"/>
                        <w:rPr>
                          <w:rFonts w:ascii="Calibri" w:eastAsia="+mn-ea" w:hAnsi="Calibri" w:cs="+mn-cs"/>
                          <w:color w:val="000000"/>
                          <w:sz w:val="16"/>
                          <w:szCs w:val="16"/>
                        </w:rPr>
                      </w:pPr>
                    </w:p>
                    <w:p w:rsidR="002724DE" w:rsidRDefault="002724DE" w:rsidP="0066039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724DE" w:rsidRDefault="002724DE" w:rsidP="0066039A">
                      <w:pPr>
                        <w:ind w:left="360"/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</w:rPr>
                      </w:pPr>
                    </w:p>
                    <w:p w:rsidR="002724DE" w:rsidRPr="0066039A" w:rsidRDefault="002724DE" w:rsidP="0066039A">
                      <w:pPr>
                        <w:ind w:left="360"/>
                        <w:rPr>
                          <w:rFonts w:ascii="Calibri" w:eastAsia="+mn-ea" w:hAnsi="Calibri" w:cs="+mn-cs"/>
                          <w:color w:val="000000"/>
                          <w:sz w:val="16"/>
                          <w:szCs w:val="16"/>
                        </w:rPr>
                      </w:pPr>
                    </w:p>
                    <w:p w:rsidR="002724DE" w:rsidRPr="0066039A" w:rsidRDefault="002724DE" w:rsidP="0066039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039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7855EA" wp14:editId="3B84E925">
                <wp:simplePos x="0" y="0"/>
                <wp:positionH relativeFrom="column">
                  <wp:posOffset>619125</wp:posOffset>
                </wp:positionH>
                <wp:positionV relativeFrom="paragraph">
                  <wp:posOffset>866775</wp:posOffset>
                </wp:positionV>
                <wp:extent cx="2505075" cy="31908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3190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4DE" w:rsidRDefault="002724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7855EA" id="_x0000_s1035" type="#_x0000_t202" style="position:absolute;margin-left:48.75pt;margin-top:68.25pt;width:197.25pt;height:25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" filled="f" stroked="f" strokeweight=".5pt">
                <v:textbox>
                  <w:txbxContent>
                    <w:p w:rsidR="002724DE" w:rsidRDefault="002724DE"/>
                  </w:txbxContent>
                </v:textbox>
              </v:shape>
            </w:pict>
          </mc:Fallback>
        </mc:AlternateContent>
      </w:r>
      <w:r w:rsidR="00CF216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F102EF" wp14:editId="5D0A8A80">
                <wp:simplePos x="0" y="0"/>
                <wp:positionH relativeFrom="column">
                  <wp:posOffset>619125</wp:posOffset>
                </wp:positionH>
                <wp:positionV relativeFrom="paragraph">
                  <wp:posOffset>-428625</wp:posOffset>
                </wp:positionV>
                <wp:extent cx="5819775" cy="590550"/>
                <wp:effectExtent l="19050" t="19050" r="28575" b="1905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590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4DE" w:rsidRDefault="002724DE" w:rsidP="00CF2168">
                            <w:pPr>
                              <w:pStyle w:val="Title"/>
                              <w:rPr>
                                <w:color w:val="auto"/>
                              </w:rPr>
                            </w:pPr>
                            <w:r w:rsidRPr="00CF2168">
                              <w:rPr>
                                <w:rFonts w:eastAsia="+mn-ea"/>
                              </w:rPr>
                              <w:t>Getting Ready for College</w:t>
                            </w:r>
                          </w:p>
                          <w:p w:rsidR="002724DE" w:rsidRPr="00385F9E" w:rsidRDefault="002724D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102EF" id="Text Box 4" o:spid="_x0000_s1036" type="#_x0000_t202" style="position:absolute;margin-left:48.75pt;margin-top:-33.75pt;width:458.2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" fillcolor="#dbe5f1 [660]" strokecolor="#4f81bd [3204]" strokeweight="2.25pt">
                <v:textbox>
                  <w:txbxContent>
                    <w:p w:rsidR="002724DE" w:rsidRDefault="002724DE" w:rsidP="00CF2168">
                      <w:pPr>
                        <w:pStyle w:val="Title"/>
                        <w:rPr>
                          <w:color w:val="auto"/>
                        </w:rPr>
                      </w:pPr>
                      <w:r w:rsidRPr="00CF2168">
                        <w:rPr>
                          <w:rFonts w:eastAsia="+mn-ea"/>
                        </w:rPr>
                        <w:t>Getting Ready for College</w:t>
                      </w:r>
                    </w:p>
                    <w:p w:rsidR="002724DE" w:rsidRPr="00385F9E" w:rsidRDefault="002724DE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216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703E1E" wp14:editId="050BFB24">
                <wp:simplePos x="0" y="0"/>
                <wp:positionH relativeFrom="column">
                  <wp:posOffset>-485775</wp:posOffset>
                </wp:positionH>
                <wp:positionV relativeFrom="paragraph">
                  <wp:posOffset>8172450</wp:posOffset>
                </wp:positionV>
                <wp:extent cx="6915150" cy="561975"/>
                <wp:effectExtent l="19050" t="19050" r="38100" b="47625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5619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724DE" w:rsidRDefault="002724DE">
                            <w:r>
                              <w:t xml:space="preserve">Find a website that you think has useful information about preparing for and being successful in college.  </w:t>
                            </w:r>
                            <w:r w:rsidR="00C96F43">
                              <w:t xml:space="preserve">Write </w:t>
                            </w:r>
                            <w:proofErr w:type="gramStart"/>
                            <w:r w:rsidR="00C96F43">
                              <w:t xml:space="preserve">the </w:t>
                            </w:r>
                            <w:r>
                              <w:t xml:space="preserve"> URL</w:t>
                            </w:r>
                            <w:proofErr w:type="gramEnd"/>
                            <w:r>
                              <w:t xml:space="preserve"> here</w:t>
                            </w:r>
                            <w:r w:rsidR="00C96F43">
                              <w:t xml:space="preserve"> and summarize it on the back of the paper</w:t>
                            </w:r>
                            <w:r>
                              <w:t xml:space="preserve">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03E1E" id="Text Box 15" o:spid="_x0000_s1037" type="#_x0000_t202" style="position:absolute;margin-left:-38.25pt;margin-top:643.5pt;width:544.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" fillcolor="#4bacc6 [3208]" strokecolor="#f2f2f2 [3041]" strokeweight="3pt">
                <v:shadow on="t" color="#205867 [1608]" opacity=".5" offset="1pt"/>
                <v:textbox>
                  <w:txbxContent>
                    <w:p w:rsidR="002724DE" w:rsidRDefault="002724DE">
                      <w:r>
                        <w:t xml:space="preserve">Find a website that you think has useful information about preparing for and being successful in college.  </w:t>
                      </w:r>
                      <w:r w:rsidR="00C96F43">
                        <w:t xml:space="preserve">Write </w:t>
                      </w:r>
                      <w:proofErr w:type="gramStart"/>
                      <w:r w:rsidR="00C96F43">
                        <w:t xml:space="preserve">the </w:t>
                      </w:r>
                      <w:r>
                        <w:t xml:space="preserve"> URL</w:t>
                      </w:r>
                      <w:proofErr w:type="gramEnd"/>
                      <w:r>
                        <w:t xml:space="preserve"> here</w:t>
                      </w:r>
                      <w:r w:rsidR="00C96F43">
                        <w:t xml:space="preserve"> and summarize it on the back of the paper</w:t>
                      </w:r>
                      <w:r>
                        <w:t xml:space="preserve"> : </w:t>
                      </w:r>
                    </w:p>
                  </w:txbxContent>
                </v:textbox>
              </v:shape>
            </w:pict>
          </mc:Fallback>
        </mc:AlternateContent>
      </w:r>
      <w:r w:rsidR="00CF216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1036320" cy="1310640"/>
                <wp:effectExtent l="0" t="0" r="1905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13106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4DE" w:rsidRDefault="002724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2829" cy="1066800"/>
                                  <wp:effectExtent l="0" t="0" r="0" b="0"/>
                                  <wp:docPr id="4" name="Picture 4" descr="C:\Users\dmerskin\AppData\Local\Microsoft\Windows\Temporary Internet Files\Content.IE5\A0MLVY6P\MP900442496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dmerskin\AppData\Local\Microsoft\Windows\Temporary Internet Files\Content.IE5\A0MLVY6P\MP900442496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4619" cy="1069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45pt;margin-top:-45pt;width:81.6pt;height:103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" fillcolor="#548dd4 [1951]" stroked="f">
                <v:textbox style="mso-fit-shape-to-text:t">
                  <w:txbxContent>
                    <w:p w:rsidR="002724DE" w:rsidRDefault="002724D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52829" cy="1066800"/>
                            <wp:effectExtent l="0" t="0" r="0" b="0"/>
                            <wp:docPr id="4" name="Picture 4" descr="C:\Users\dmerskin\AppData\Local\Microsoft\Windows\Temporary Internet Files\Content.IE5\A0MLVY6P\MP900442496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dmerskin\AppData\Local\Microsoft\Windows\Temporary Internet Files\Content.IE5\A0MLVY6P\MP900442496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4619" cy="1069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22F7F" w:rsidSect="00385F9E">
      <w:pgSz w:w="12240" w:h="15840"/>
      <w:pgMar w:top="1440" w:right="1440" w:bottom="1440" w:left="1440" w:header="720" w:footer="720" w:gutter="0"/>
      <w:pgBorders w:offsetFrom="page">
        <w:top w:val="threeDEngrave" w:sz="12" w:space="24" w:color="4F81BD" w:themeColor="accent1"/>
        <w:left w:val="threeDEngrave" w:sz="12" w:space="24" w:color="4F81BD" w:themeColor="accent1"/>
        <w:bottom w:val="threeDEngrave" w:sz="12" w:space="24" w:color="4F81BD" w:themeColor="accent1"/>
        <w:right w:val="threeDEngrave" w:sz="12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B5C15"/>
    <w:multiLevelType w:val="hybridMultilevel"/>
    <w:tmpl w:val="D8969F2E"/>
    <w:lvl w:ilvl="0" w:tplc="3CAAB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B2A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4A9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42D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F2A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645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7AB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2C2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1CB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4BE4FD1"/>
    <w:multiLevelType w:val="hybridMultilevel"/>
    <w:tmpl w:val="8B548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061C9"/>
    <w:multiLevelType w:val="hybridMultilevel"/>
    <w:tmpl w:val="477CC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B09D8"/>
    <w:multiLevelType w:val="hybridMultilevel"/>
    <w:tmpl w:val="AA4E1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55460"/>
    <w:multiLevelType w:val="hybridMultilevel"/>
    <w:tmpl w:val="51E08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F6333"/>
    <w:multiLevelType w:val="hybridMultilevel"/>
    <w:tmpl w:val="BA8C0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E72EB"/>
    <w:multiLevelType w:val="hybridMultilevel"/>
    <w:tmpl w:val="243A3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A0436D"/>
    <w:multiLevelType w:val="hybridMultilevel"/>
    <w:tmpl w:val="E8824774"/>
    <w:lvl w:ilvl="0" w:tplc="C06EF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F03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760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E69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E69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FC2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C47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886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7E0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86404FE"/>
    <w:multiLevelType w:val="hybridMultilevel"/>
    <w:tmpl w:val="849E0BAA"/>
    <w:lvl w:ilvl="0" w:tplc="C5E46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7AC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28A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C69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248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40C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589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E40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D67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9A24740"/>
    <w:multiLevelType w:val="hybridMultilevel"/>
    <w:tmpl w:val="564AD61E"/>
    <w:lvl w:ilvl="0" w:tplc="C0FC2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68A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C8C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D86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2C1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E48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DE6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229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507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79B4A67"/>
    <w:multiLevelType w:val="hybridMultilevel"/>
    <w:tmpl w:val="3536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68"/>
    <w:rsid w:val="002724DE"/>
    <w:rsid w:val="00385F9E"/>
    <w:rsid w:val="005C019F"/>
    <w:rsid w:val="005C746A"/>
    <w:rsid w:val="0066039A"/>
    <w:rsid w:val="006C490D"/>
    <w:rsid w:val="00721CF6"/>
    <w:rsid w:val="007417D2"/>
    <w:rsid w:val="00794827"/>
    <w:rsid w:val="007C18D4"/>
    <w:rsid w:val="0091088D"/>
    <w:rsid w:val="00C96F43"/>
    <w:rsid w:val="00CF2168"/>
    <w:rsid w:val="00D11E14"/>
    <w:rsid w:val="00D328C9"/>
    <w:rsid w:val="00D87751"/>
    <w:rsid w:val="00D97018"/>
    <w:rsid w:val="00DA0ACD"/>
    <w:rsid w:val="00E22F7F"/>
    <w:rsid w:val="00E23205"/>
    <w:rsid w:val="00ED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E694C8-B594-446C-B84A-3E08B2E7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21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21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F21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21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21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603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48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1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8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43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1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news.com/education/best-colleges/slideshows/10-ways-to-prepare-for-your-freshman-year-of-college" TargetMode="External"/><Relationship Id="rId13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hyperlink" Target="http://www.usnews.com/education/best-colleges/slideshows/10-ways-to-prepare-for-your-freshman-year-of-college" TargetMode="External"/><Relationship Id="rId12" Type="http://schemas.openxmlformats.org/officeDocument/2006/relationships/hyperlink" Target="http://today.msnbc.msn.com/id/14267611/ns/today-back_to_school/t/how-get-your-teen-ready-colleg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day.msnbc.msn.com/id/14267611/ns/today-back_to_school/t/how-get-your-teen-ready-colleg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fftocollege.com/first_time/college-move.htm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offtocollege.com/first_time/college-move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erskin\AppData\Roaming\Microsoft\Templates\TP03000508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C1D51-3F55-4D2B-A9E3-2EA81DAD59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230018-1277-4126-8F30-9ADB4E0F9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TP030005086</Template>
  <TotalTime>71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Erskine</dc:creator>
  <cp:lastModifiedBy>Deborah Erskine</cp:lastModifiedBy>
  <cp:revision>13</cp:revision>
  <cp:lastPrinted>2014-12-17T15:00:00Z</cp:lastPrinted>
  <dcterms:created xsi:type="dcterms:W3CDTF">2012-01-24T13:53:00Z</dcterms:created>
  <dcterms:modified xsi:type="dcterms:W3CDTF">2017-01-25T19:14:00Z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TC300050869990</vt:lpwstr>
  </property>
</Properties>
</file>