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D54E75" w:rsidRDefault="00DF7300" w:rsidP="00D54E75">
      <w:pPr>
        <w:pStyle w:val="Heading1"/>
        <w:ind w:left="2160"/>
        <w:rPr>
          <w:rStyle w:val="Heading3Char"/>
          <w:color w:val="auto"/>
        </w:rPr>
      </w:pPr>
      <w:r w:rsidRPr="00D54E75">
        <w:rPr>
          <w:noProof/>
          <w:color w:val="auto"/>
        </w:rPr>
        <w:drawing>
          <wp:anchor distT="0" distB="0" distL="114300" distR="114300" simplePos="0" relativeHeight="251659776" behindDoc="1" locked="0" layoutInCell="1" allowOverlap="1" wp14:anchorId="45CCDF55" wp14:editId="5FA0966B">
            <wp:simplePos x="0" y="0"/>
            <wp:positionH relativeFrom="column">
              <wp:posOffset>5049520</wp:posOffset>
            </wp:positionH>
            <wp:positionV relativeFrom="paragraph">
              <wp:posOffset>-340995</wp:posOffset>
            </wp:positionV>
            <wp:extent cx="1440180" cy="1440180"/>
            <wp:effectExtent l="0" t="0" r="7620" b="0"/>
            <wp:wrapTight wrapText="bothSides">
              <wp:wrapPolygon edited="0">
                <wp:start x="7429" y="1429"/>
                <wp:lineTo x="3714" y="6571"/>
                <wp:lineTo x="2857" y="8857"/>
                <wp:lineTo x="3143" y="10000"/>
                <wp:lineTo x="4571" y="11143"/>
                <wp:lineTo x="2286" y="13429"/>
                <wp:lineTo x="1143" y="14857"/>
                <wp:lineTo x="857" y="16857"/>
                <wp:lineTo x="2286" y="18000"/>
                <wp:lineTo x="19714" y="18000"/>
                <wp:lineTo x="21429" y="17429"/>
                <wp:lineTo x="21429" y="16571"/>
                <wp:lineTo x="20571" y="14857"/>
                <wp:lineTo x="19143" y="13429"/>
                <wp:lineTo x="15429" y="11143"/>
                <wp:lineTo x="12000" y="6571"/>
                <wp:lineTo x="13143" y="5714"/>
                <wp:lineTo x="12000" y="4000"/>
                <wp:lineTo x="8571" y="1429"/>
                <wp:lineTo x="7429" y="1429"/>
              </wp:wrapPolygon>
            </wp:wrapTight>
            <wp:docPr id="6" name="Picture 6" descr="C:\Users\dmerskin\AppData\Local\Microsoft\Windows\Temporary Internet Files\Content.IE5\WVMZQ9LP\MC9004413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erskin\AppData\Local\Microsoft\Windows\Temporary Internet Files\Content.IE5\WVMZQ9LP\MC90044139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75">
        <w:rPr>
          <w:noProof/>
          <w:color w:val="auto"/>
        </w:rPr>
        <w:drawing>
          <wp:anchor distT="0" distB="0" distL="114300" distR="114300" simplePos="0" relativeHeight="251661824" behindDoc="1" locked="0" layoutInCell="1" allowOverlap="1" wp14:anchorId="5097E327" wp14:editId="6DF23345">
            <wp:simplePos x="0" y="0"/>
            <wp:positionH relativeFrom="column">
              <wp:posOffset>3887470</wp:posOffset>
            </wp:positionH>
            <wp:positionV relativeFrom="paragraph">
              <wp:posOffset>-340995</wp:posOffset>
            </wp:positionV>
            <wp:extent cx="1066800" cy="1390015"/>
            <wp:effectExtent l="190500" t="133350" r="190500" b="133985"/>
            <wp:wrapTight wrapText="bothSides">
              <wp:wrapPolygon edited="0">
                <wp:start x="20523" y="-372"/>
                <wp:lineTo x="1721" y="-4810"/>
                <wp:lineTo x="-1908" y="4244"/>
                <wp:lineTo x="-2616" y="9032"/>
                <wp:lineTo x="-772" y="9467"/>
                <wp:lineTo x="-2586" y="13995"/>
                <wp:lineTo x="-743" y="14430"/>
                <wp:lineTo x="-2557" y="18957"/>
                <wp:lineTo x="-714" y="19392"/>
                <wp:lineTo x="-657" y="21264"/>
                <wp:lineTo x="1187" y="21699"/>
                <wp:lineTo x="1555" y="21786"/>
                <wp:lineTo x="9240" y="21741"/>
                <wp:lineTo x="22001" y="20108"/>
                <wp:lineTo x="21998" y="-24"/>
                <wp:lineTo x="20523" y="-372"/>
              </wp:wrapPolygon>
            </wp:wrapTight>
            <wp:docPr id="7" name="Picture 7" descr="C:\Users\dmerskin\AppData\Local\Microsoft\Windows\Temporary Internet Files\Content.IE5\S0CML96D\MP900442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erskin\AppData\Local\Microsoft\Windows\Temporary Internet Files\Content.IE5\S0CML96D\MP90044248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25702">
                      <a:off x="0" y="0"/>
                      <a:ext cx="10668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86" w:rsidRPr="00D54E75">
        <w:rPr>
          <w:rStyle w:val="Heading3Char"/>
          <w:color w:val="auto"/>
        </w:rPr>
        <w:t>SENTENCED TO WRITE</w:t>
      </w:r>
    </w:p>
    <w:p w:rsidR="00441F86" w:rsidRDefault="00441F86" w:rsidP="00441F86"/>
    <w:p w:rsidR="00441F86" w:rsidRPr="00D54E75" w:rsidRDefault="00441F86" w:rsidP="00441F86">
      <w:pPr>
        <w:rPr>
          <w:b/>
          <w:sz w:val="20"/>
          <w:szCs w:val="20"/>
        </w:rPr>
      </w:pPr>
      <w:r w:rsidRPr="00D54E75">
        <w:rPr>
          <w:b/>
          <w:sz w:val="20"/>
          <w:szCs w:val="20"/>
        </w:rPr>
        <w:t>NAME:</w:t>
      </w:r>
    </w:p>
    <w:tbl>
      <w:tblPr>
        <w:tblpPr w:leftFromText="180" w:rightFromText="180" w:vertAnchor="text" w:horzAnchor="margin" w:tblpY="544"/>
        <w:tblW w:w="974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065"/>
      </w:tblGrid>
      <w:tr w:rsidR="00441F86" w:rsidRPr="00047D02" w:rsidTr="007E0C89">
        <w:trPr>
          <w:trHeight w:val="620"/>
        </w:trPr>
        <w:tc>
          <w:tcPr>
            <w:tcW w:w="9745" w:type="dxa"/>
            <w:gridSpan w:val="2"/>
            <w:vAlign w:val="center"/>
          </w:tcPr>
          <w:p w:rsidR="00441F86" w:rsidRPr="00441F86" w:rsidRDefault="00441F86" w:rsidP="00441F86">
            <w:pPr>
              <w:jc w:val="center"/>
              <w:rPr>
                <w:sz w:val="22"/>
                <w:szCs w:val="22"/>
              </w:rPr>
            </w:pPr>
            <w:r w:rsidRPr="00441F86">
              <w:rPr>
                <w:sz w:val="22"/>
                <w:szCs w:val="22"/>
              </w:rPr>
              <w:t>Writing as a Legal Punishment</w:t>
            </w:r>
          </w:p>
        </w:tc>
      </w:tr>
      <w:tr w:rsidR="00441F86" w:rsidRPr="00047D02" w:rsidTr="007E0C89">
        <w:trPr>
          <w:trHeight w:val="443"/>
        </w:trPr>
        <w:tc>
          <w:tcPr>
            <w:tcW w:w="4680" w:type="dxa"/>
            <w:vAlign w:val="center"/>
          </w:tcPr>
          <w:p w:rsidR="00441F86" w:rsidRPr="007E0C89" w:rsidRDefault="00441F86" w:rsidP="00441F86">
            <w:pPr>
              <w:jc w:val="center"/>
              <w:rPr>
                <w:b/>
                <w:sz w:val="24"/>
              </w:rPr>
            </w:pPr>
            <w:r w:rsidRPr="007E0C89">
              <w:rPr>
                <w:b/>
                <w:sz w:val="24"/>
              </w:rPr>
              <w:t>PROS</w:t>
            </w:r>
          </w:p>
        </w:tc>
        <w:tc>
          <w:tcPr>
            <w:tcW w:w="5065" w:type="dxa"/>
            <w:vAlign w:val="center"/>
          </w:tcPr>
          <w:p w:rsidR="00441F86" w:rsidRPr="007E0C89" w:rsidRDefault="00441F86" w:rsidP="00441F86">
            <w:pPr>
              <w:jc w:val="center"/>
              <w:rPr>
                <w:b/>
                <w:sz w:val="24"/>
              </w:rPr>
            </w:pPr>
            <w:r w:rsidRPr="007E0C89">
              <w:rPr>
                <w:b/>
                <w:sz w:val="24"/>
              </w:rPr>
              <w:t>CONS</w:t>
            </w:r>
          </w:p>
        </w:tc>
      </w:tr>
      <w:tr w:rsidR="00441F86" w:rsidRPr="00047D02" w:rsidTr="007E0C89">
        <w:trPr>
          <w:trHeight w:val="770"/>
        </w:trPr>
        <w:tc>
          <w:tcPr>
            <w:tcW w:w="4680" w:type="dxa"/>
            <w:vAlign w:val="center"/>
          </w:tcPr>
          <w:p w:rsidR="00441F86" w:rsidRDefault="00441F86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Default="007E0C89" w:rsidP="00441F86">
            <w:pPr>
              <w:rPr>
                <w:sz w:val="24"/>
              </w:rPr>
            </w:pPr>
          </w:p>
          <w:p w:rsidR="007E0C89" w:rsidRPr="007E0C89" w:rsidRDefault="007E0C89" w:rsidP="00441F86">
            <w:pPr>
              <w:rPr>
                <w:sz w:val="24"/>
              </w:rPr>
            </w:pPr>
          </w:p>
        </w:tc>
        <w:tc>
          <w:tcPr>
            <w:tcW w:w="5065" w:type="dxa"/>
            <w:vAlign w:val="center"/>
          </w:tcPr>
          <w:p w:rsidR="00441F86" w:rsidRPr="00441F86" w:rsidRDefault="00441F86" w:rsidP="00441F86">
            <w:pPr>
              <w:rPr>
                <w:sz w:val="8"/>
                <w:szCs w:val="8"/>
              </w:rPr>
            </w:pPr>
          </w:p>
        </w:tc>
      </w:tr>
    </w:tbl>
    <w:p w:rsidR="0085658F" w:rsidRPr="00D54E75" w:rsidRDefault="007E0C89" w:rsidP="002C38BA">
      <w:pPr>
        <w:pStyle w:val="Heading2"/>
        <w:rPr>
          <w:color w:val="auto"/>
          <w:szCs w:val="26"/>
        </w:rPr>
      </w:pPr>
      <w:r w:rsidRPr="00D54E75">
        <w:rPr>
          <w:color w:val="auto"/>
          <w:szCs w:val="26"/>
        </w:rPr>
        <w:t>SITUATION</w:t>
      </w:r>
    </w:p>
    <w:p w:rsidR="0085658F" w:rsidRPr="00D54E75" w:rsidRDefault="007E0C89" w:rsidP="002C38BA">
      <w:pPr>
        <w:pStyle w:val="Heading2"/>
        <w:rPr>
          <w:color w:val="auto"/>
        </w:rPr>
      </w:pPr>
      <w:r w:rsidRPr="00D54E75">
        <w:rPr>
          <w:color w:val="auto"/>
        </w:rPr>
        <w:t>CONCLUSION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441F86" w:rsidRPr="00047D02" w:rsidTr="00441F86">
        <w:trPr>
          <w:trHeight w:val="1952"/>
          <w:jc w:val="center"/>
        </w:trPr>
        <w:tc>
          <w:tcPr>
            <w:tcW w:w="9360" w:type="dxa"/>
            <w:vAlign w:val="center"/>
          </w:tcPr>
          <w:p w:rsidR="00441F86" w:rsidRPr="00D54E75" w:rsidRDefault="00441F86" w:rsidP="00441F86">
            <w:pPr>
              <w:rPr>
                <w:b/>
                <w:sz w:val="20"/>
                <w:szCs w:val="20"/>
              </w:rPr>
            </w:pPr>
            <w:r w:rsidRPr="00D54E75">
              <w:rPr>
                <w:b/>
                <w:sz w:val="20"/>
                <w:szCs w:val="20"/>
              </w:rPr>
              <w:t>What is your opinion of assigning an essay as part of a legal punishment?</w:t>
            </w:r>
          </w:p>
          <w:p w:rsidR="00441F86" w:rsidRPr="00D54E75" w:rsidRDefault="00441F86" w:rsidP="00D84682">
            <w:pPr>
              <w:rPr>
                <w:b/>
              </w:rPr>
            </w:pPr>
          </w:p>
          <w:p w:rsidR="007E0C89" w:rsidRPr="00D54E75" w:rsidRDefault="007E0C89" w:rsidP="00D84682">
            <w:pPr>
              <w:rPr>
                <w:b/>
              </w:rPr>
            </w:pPr>
          </w:p>
          <w:p w:rsidR="007E0C89" w:rsidRDefault="007E0C89" w:rsidP="00D84682"/>
          <w:p w:rsidR="007E0C89" w:rsidRDefault="007E0C89" w:rsidP="00D84682"/>
          <w:p w:rsidR="007E0C89" w:rsidRDefault="007E0C89" w:rsidP="00D84682"/>
          <w:p w:rsidR="007E0C89" w:rsidRDefault="007E0C89" w:rsidP="00D84682"/>
          <w:p w:rsidR="007E0C89" w:rsidRDefault="007E0C89" w:rsidP="00D84682">
            <w:bookmarkStart w:id="0" w:name="_GoBack"/>
            <w:bookmarkEnd w:id="0"/>
          </w:p>
          <w:p w:rsidR="007E0C89" w:rsidRDefault="007E0C89" w:rsidP="00D84682"/>
          <w:p w:rsidR="007E0C89" w:rsidRDefault="007E0C89" w:rsidP="00D84682"/>
          <w:p w:rsidR="007E0C89" w:rsidRDefault="007E0C89" w:rsidP="00D84682"/>
          <w:p w:rsidR="007E0C89" w:rsidRDefault="007E0C89" w:rsidP="00D84682"/>
          <w:p w:rsidR="007E0C89" w:rsidRDefault="007E0C89" w:rsidP="00D84682"/>
          <w:p w:rsidR="007E0C89" w:rsidRDefault="007E0C89" w:rsidP="00D84682"/>
          <w:p w:rsidR="007E0C89" w:rsidRPr="00047D02" w:rsidRDefault="007E0C89" w:rsidP="00D84682"/>
        </w:tc>
      </w:tr>
    </w:tbl>
    <w:p w:rsidR="0085658F" w:rsidRPr="00D54E75" w:rsidRDefault="0085658F" w:rsidP="002C38BA">
      <w:pPr>
        <w:pStyle w:val="Heading2"/>
        <w:rPr>
          <w:color w:val="auto"/>
        </w:rPr>
      </w:pPr>
      <w:r w:rsidRPr="00D54E75">
        <w:rPr>
          <w:color w:val="auto"/>
        </w:rPr>
        <w:t xml:space="preserve">Additional </w:t>
      </w:r>
      <w:r w:rsidR="00AB5474" w:rsidRPr="00D54E75">
        <w:rPr>
          <w:color w:val="auto"/>
        </w:rPr>
        <w:t>i</w:t>
      </w:r>
      <w:r w:rsidRPr="00D54E75">
        <w:rPr>
          <w:color w:val="auto"/>
        </w:rPr>
        <w:t>nformation</w:t>
      </w:r>
    </w:p>
    <w:tbl>
      <w:tblPr>
        <w:tblW w:w="9576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2088"/>
        <w:gridCol w:w="3600"/>
        <w:gridCol w:w="3888"/>
      </w:tblGrid>
      <w:tr w:rsidR="007E0C89" w:rsidRPr="00047D02" w:rsidTr="00DF7300">
        <w:trPr>
          <w:trHeight w:val="644"/>
          <w:jc w:val="center"/>
        </w:trPr>
        <w:tc>
          <w:tcPr>
            <w:tcW w:w="9576" w:type="dxa"/>
            <w:gridSpan w:val="3"/>
            <w:vAlign w:val="center"/>
          </w:tcPr>
          <w:p w:rsidR="007E0C89" w:rsidRPr="00D54E75" w:rsidRDefault="007E0C89" w:rsidP="00F56282">
            <w:pPr>
              <w:rPr>
                <w:b/>
                <w:sz w:val="20"/>
                <w:szCs w:val="20"/>
              </w:rPr>
            </w:pPr>
            <w:r w:rsidRPr="00D54E75">
              <w:rPr>
                <w:b/>
                <w:sz w:val="20"/>
                <w:szCs w:val="20"/>
              </w:rPr>
              <w:t>Find two more examples of cases in which people have been sentenced to write as part of a legal punishment:</w:t>
            </w:r>
          </w:p>
        </w:tc>
      </w:tr>
      <w:tr w:rsidR="007E0C89" w:rsidRPr="00047D02" w:rsidTr="00DF7300">
        <w:trPr>
          <w:trHeight w:val="317"/>
          <w:jc w:val="center"/>
        </w:trPr>
        <w:tc>
          <w:tcPr>
            <w:tcW w:w="2088" w:type="dxa"/>
            <w:tcBorders>
              <w:top w:val="nil"/>
              <w:bottom w:val="single" w:sz="4" w:space="0" w:color="BACCC4"/>
            </w:tcBorders>
            <w:vAlign w:val="center"/>
          </w:tcPr>
          <w:p w:rsidR="007E0C89" w:rsidRPr="00047D02" w:rsidRDefault="007E0C89" w:rsidP="00F56282"/>
        </w:tc>
        <w:tc>
          <w:tcPr>
            <w:tcW w:w="3600" w:type="dxa"/>
            <w:tcBorders>
              <w:top w:val="nil"/>
              <w:bottom w:val="single" w:sz="4" w:space="0" w:color="BACCC4"/>
            </w:tcBorders>
            <w:vAlign w:val="center"/>
          </w:tcPr>
          <w:p w:rsidR="007E0C89" w:rsidRPr="00047D02" w:rsidRDefault="007E0C89" w:rsidP="00F56282">
            <w:r>
              <w:t>1.</w:t>
            </w:r>
          </w:p>
        </w:tc>
        <w:tc>
          <w:tcPr>
            <w:tcW w:w="3888" w:type="dxa"/>
            <w:tcBorders>
              <w:top w:val="nil"/>
              <w:bottom w:val="single" w:sz="4" w:space="0" w:color="BACCC4"/>
            </w:tcBorders>
          </w:tcPr>
          <w:p w:rsidR="007E0C89" w:rsidRPr="00047D02" w:rsidRDefault="007E0C89" w:rsidP="00F56282">
            <w:r>
              <w:t>2.</w:t>
            </w:r>
          </w:p>
        </w:tc>
      </w:tr>
      <w:tr w:rsidR="007E0C89" w:rsidRPr="00047D02" w:rsidTr="00DF7300">
        <w:trPr>
          <w:trHeight w:val="317"/>
          <w:jc w:val="center"/>
        </w:trPr>
        <w:tc>
          <w:tcPr>
            <w:tcW w:w="2088" w:type="dxa"/>
            <w:tcBorders>
              <w:bottom w:val="nil"/>
            </w:tcBorders>
            <w:vAlign w:val="center"/>
          </w:tcPr>
          <w:p w:rsidR="007E0C89" w:rsidRPr="00047D02" w:rsidRDefault="00DF7300" w:rsidP="00F56282">
            <w:r>
              <w:t>Situation (Exigency)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7E0C89" w:rsidRPr="00047D02" w:rsidRDefault="007E0C89" w:rsidP="00F56282"/>
        </w:tc>
        <w:tc>
          <w:tcPr>
            <w:tcW w:w="3888" w:type="dxa"/>
            <w:tcBorders>
              <w:bottom w:val="nil"/>
            </w:tcBorders>
          </w:tcPr>
          <w:p w:rsidR="007E0C89" w:rsidRPr="00047D02" w:rsidRDefault="007E0C89" w:rsidP="00F56282"/>
        </w:tc>
      </w:tr>
      <w:tr w:rsidR="007E0C89" w:rsidRPr="00047D02" w:rsidTr="00DF7300">
        <w:trPr>
          <w:trHeight w:val="317"/>
          <w:jc w:val="center"/>
        </w:trPr>
        <w:tc>
          <w:tcPr>
            <w:tcW w:w="2088" w:type="dxa"/>
            <w:tcBorders>
              <w:top w:val="nil"/>
              <w:bottom w:val="nil"/>
            </w:tcBorders>
            <w:vAlign w:val="center"/>
          </w:tcPr>
          <w:p w:rsidR="007E0C89" w:rsidRDefault="007E0C89" w:rsidP="00F56282"/>
          <w:p w:rsidR="00DF7300" w:rsidRDefault="00DF7300" w:rsidP="00F56282"/>
          <w:p w:rsidR="00DF7300" w:rsidRDefault="00DF7300" w:rsidP="00F56282"/>
          <w:p w:rsidR="00DF7300" w:rsidRPr="00047D02" w:rsidRDefault="00DF7300" w:rsidP="00F56282"/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7E0C89" w:rsidRPr="00047D02" w:rsidRDefault="007E0C89" w:rsidP="00F56282"/>
        </w:tc>
        <w:tc>
          <w:tcPr>
            <w:tcW w:w="3888" w:type="dxa"/>
            <w:tcBorders>
              <w:top w:val="nil"/>
              <w:bottom w:val="nil"/>
            </w:tcBorders>
          </w:tcPr>
          <w:p w:rsidR="007E0C89" w:rsidRPr="00047D02" w:rsidRDefault="007E0C89" w:rsidP="00F56282"/>
        </w:tc>
      </w:tr>
      <w:tr w:rsidR="007E0C89" w:rsidRPr="00047D02" w:rsidTr="00DF7300">
        <w:trPr>
          <w:trHeight w:val="317"/>
          <w:jc w:val="center"/>
        </w:trPr>
        <w:tc>
          <w:tcPr>
            <w:tcW w:w="2088" w:type="dxa"/>
            <w:tcBorders>
              <w:top w:val="nil"/>
            </w:tcBorders>
            <w:vAlign w:val="center"/>
          </w:tcPr>
          <w:p w:rsidR="007E0C89" w:rsidRPr="00047D02" w:rsidRDefault="007E0C89" w:rsidP="00F56282"/>
        </w:tc>
        <w:tc>
          <w:tcPr>
            <w:tcW w:w="3600" w:type="dxa"/>
            <w:tcBorders>
              <w:top w:val="nil"/>
            </w:tcBorders>
            <w:vAlign w:val="center"/>
          </w:tcPr>
          <w:p w:rsidR="007E0C89" w:rsidRPr="00047D02" w:rsidRDefault="007E0C89" w:rsidP="00F56282"/>
        </w:tc>
        <w:tc>
          <w:tcPr>
            <w:tcW w:w="3888" w:type="dxa"/>
            <w:tcBorders>
              <w:top w:val="nil"/>
            </w:tcBorders>
          </w:tcPr>
          <w:p w:rsidR="007E0C89" w:rsidRPr="00047D02" w:rsidRDefault="007E0C89" w:rsidP="00F56282"/>
        </w:tc>
      </w:tr>
      <w:tr w:rsidR="007E0C89" w:rsidRPr="00047D02" w:rsidTr="00DF7300">
        <w:trPr>
          <w:trHeight w:val="317"/>
          <w:jc w:val="center"/>
        </w:trPr>
        <w:tc>
          <w:tcPr>
            <w:tcW w:w="2088" w:type="dxa"/>
            <w:vAlign w:val="center"/>
          </w:tcPr>
          <w:p w:rsidR="007E0C89" w:rsidRDefault="00DF7300" w:rsidP="00DF7300">
            <w:r>
              <w:t>How does it compare to the Red Sox 2007 case?</w:t>
            </w:r>
          </w:p>
          <w:p w:rsidR="00DF7300" w:rsidRDefault="00DF7300" w:rsidP="00DF7300"/>
          <w:p w:rsidR="00DF7300" w:rsidRPr="00047D02" w:rsidRDefault="00DF7300" w:rsidP="00DF7300"/>
        </w:tc>
        <w:tc>
          <w:tcPr>
            <w:tcW w:w="3600" w:type="dxa"/>
            <w:vAlign w:val="center"/>
          </w:tcPr>
          <w:p w:rsidR="007E0C89" w:rsidRPr="00047D02" w:rsidRDefault="007E0C89" w:rsidP="00F56282"/>
        </w:tc>
        <w:tc>
          <w:tcPr>
            <w:tcW w:w="3888" w:type="dxa"/>
          </w:tcPr>
          <w:p w:rsidR="007E0C89" w:rsidRDefault="007E0C89" w:rsidP="00F56282"/>
        </w:tc>
      </w:tr>
    </w:tbl>
    <w:p w:rsidR="00DC631E" w:rsidRPr="00047D02" w:rsidRDefault="00DC631E" w:rsidP="00047D02"/>
    <w:sectPr w:rsidR="00DC631E" w:rsidRPr="00047D02" w:rsidSect="00DF7300">
      <w:headerReference w:type="default" r:id="rId11"/>
      <w:footerReference w:type="default" r:id="rId12"/>
      <w:pgSz w:w="12240" w:h="15840" w:code="1"/>
      <w:pgMar w:top="864" w:right="1152" w:bottom="720" w:left="1152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86" w:rsidRDefault="00441F86">
      <w:r>
        <w:separator/>
      </w:r>
    </w:p>
  </w:endnote>
  <w:endnote w:type="continuationSeparator" w:id="0">
    <w:p w:rsidR="00441F86" w:rsidRDefault="0044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86" w:rsidRDefault="00441F86">
      <w:r>
        <w:separator/>
      </w:r>
    </w:p>
  </w:footnote>
  <w:footnote w:type="continuationSeparator" w:id="0">
    <w:p w:rsidR="00441F86" w:rsidRDefault="0044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6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C146A"/>
    <w:rsid w:val="002C3039"/>
    <w:rsid w:val="002C38BA"/>
    <w:rsid w:val="003124D6"/>
    <w:rsid w:val="00341B13"/>
    <w:rsid w:val="00342474"/>
    <w:rsid w:val="003645B9"/>
    <w:rsid w:val="003D2F49"/>
    <w:rsid w:val="003D5B8F"/>
    <w:rsid w:val="003F340E"/>
    <w:rsid w:val="00441F86"/>
    <w:rsid w:val="00446548"/>
    <w:rsid w:val="00461772"/>
    <w:rsid w:val="004737CD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E0C89"/>
    <w:rsid w:val="007E2A18"/>
    <w:rsid w:val="007E2FDE"/>
    <w:rsid w:val="00813A07"/>
    <w:rsid w:val="008421B7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A30DB"/>
    <w:rsid w:val="009D5D29"/>
    <w:rsid w:val="009D6FB1"/>
    <w:rsid w:val="009E637F"/>
    <w:rsid w:val="00A7752E"/>
    <w:rsid w:val="00AB464F"/>
    <w:rsid w:val="00AB5474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4E75"/>
    <w:rsid w:val="00D56A74"/>
    <w:rsid w:val="00D84682"/>
    <w:rsid w:val="00DC5BE4"/>
    <w:rsid w:val="00DC631E"/>
    <w:rsid w:val="00DC70DE"/>
    <w:rsid w:val="00DE4025"/>
    <w:rsid w:val="00DE73E9"/>
    <w:rsid w:val="00DF7300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rskin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116</TotalTime>
  <Pages>1</Pages>
  <Words>63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2</cp:revision>
  <cp:lastPrinted>2004-03-29T15:54:00Z</cp:lastPrinted>
  <dcterms:created xsi:type="dcterms:W3CDTF">2014-09-05T14:01:00Z</dcterms:created>
  <dcterms:modified xsi:type="dcterms:W3CDTF">2014-09-05T15:57:00Z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